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85B" w:rsidRDefault="00C70425" w:rsidP="00C70425">
      <w:r w:rsidRPr="003F2717">
        <w:rPr>
          <w:noProof/>
          <w:lang w:eastAsia="en-GB"/>
        </w:rPr>
        <w:drawing>
          <wp:inline distT="0" distB="0" distL="0" distR="0" wp14:anchorId="404F9A06" wp14:editId="48D4B098">
            <wp:extent cx="1207507" cy="1061545"/>
            <wp:effectExtent l="0" t="0" r="0" b="5715"/>
            <wp:docPr id="1" name="Picture 1" descr="sccblacksquare-A4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blacksquare-A4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538" cy="1092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17F" w:rsidRDefault="0069517F" w:rsidP="00C70425">
      <w:pPr>
        <w:rPr>
          <w:rFonts w:ascii="Arial" w:hAnsi="Arial" w:cs="Arial"/>
          <w:b/>
          <w:sz w:val="32"/>
          <w:szCs w:val="32"/>
        </w:rPr>
      </w:pPr>
    </w:p>
    <w:p w:rsidR="00C70425" w:rsidRDefault="007D5F8E" w:rsidP="00C7042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Declaration Form to Apply </w:t>
      </w:r>
      <w:r w:rsidR="00C70425" w:rsidRPr="00BC2AE6">
        <w:rPr>
          <w:rFonts w:ascii="Arial" w:hAnsi="Arial" w:cs="Arial"/>
          <w:b/>
          <w:sz w:val="32"/>
          <w:szCs w:val="32"/>
        </w:rPr>
        <w:t>for Time Off to Attend a Partner’s Antenatal Appointment</w:t>
      </w:r>
    </w:p>
    <w:p w:rsidR="003A4340" w:rsidRDefault="003A4340" w:rsidP="00C704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Under current regulations the partner </w:t>
      </w:r>
      <w:r w:rsidR="00840458">
        <w:rPr>
          <w:rFonts w:ascii="Arial" w:hAnsi="Arial" w:cs="Arial"/>
          <w:sz w:val="24"/>
          <w:szCs w:val="24"/>
        </w:rPr>
        <w:t xml:space="preserve">of a pregnant woman </w:t>
      </w:r>
      <w:r>
        <w:rPr>
          <w:rFonts w:ascii="Arial" w:hAnsi="Arial" w:cs="Arial"/>
          <w:sz w:val="24"/>
          <w:szCs w:val="24"/>
        </w:rPr>
        <w:t>is entitled to unpaid time off to attend up to 2 antenatal app</w:t>
      </w:r>
      <w:r w:rsidR="00840458">
        <w:rPr>
          <w:rFonts w:ascii="Arial" w:hAnsi="Arial" w:cs="Arial"/>
          <w:sz w:val="24"/>
          <w:szCs w:val="24"/>
        </w:rPr>
        <w:t>ointments during the pregnancy.  P</w:t>
      </w:r>
      <w:r>
        <w:rPr>
          <w:rFonts w:ascii="Arial" w:hAnsi="Arial" w:cs="Arial"/>
          <w:sz w:val="24"/>
          <w:szCs w:val="24"/>
        </w:rPr>
        <w:t xml:space="preserve">lease </w:t>
      </w:r>
      <w:r w:rsidR="00840458">
        <w:rPr>
          <w:rFonts w:ascii="Arial" w:hAnsi="Arial" w:cs="Arial"/>
          <w:sz w:val="24"/>
          <w:szCs w:val="24"/>
        </w:rPr>
        <w:t xml:space="preserve">refer to </w:t>
      </w:r>
      <w:r>
        <w:rPr>
          <w:rFonts w:ascii="Arial" w:hAnsi="Arial" w:cs="Arial"/>
          <w:sz w:val="24"/>
          <w:szCs w:val="24"/>
        </w:rPr>
        <w:t>the maternity and paternity policies for further details.</w:t>
      </w:r>
    </w:p>
    <w:p w:rsidR="003A4340" w:rsidRDefault="003A4340" w:rsidP="00C704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purpose of this time off is to attend an antenatal appoint</w:t>
      </w:r>
      <w:r w:rsidR="00840458">
        <w:rPr>
          <w:rFonts w:ascii="Arial" w:hAnsi="Arial" w:cs="Arial"/>
          <w:sz w:val="24"/>
          <w:szCs w:val="24"/>
        </w:rPr>
        <w:t>ment with the expectant mother which</w:t>
      </w:r>
      <w:r>
        <w:rPr>
          <w:rFonts w:ascii="Arial" w:hAnsi="Arial" w:cs="Arial"/>
          <w:sz w:val="24"/>
          <w:szCs w:val="24"/>
        </w:rPr>
        <w:t xml:space="preserve"> has been made on the advice of a registered medical practitioner, nurse or midwife.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2105"/>
        <w:gridCol w:w="2248"/>
        <w:gridCol w:w="2248"/>
      </w:tblGrid>
      <w:tr w:rsidR="00344D81" w:rsidTr="0069517F">
        <w:tc>
          <w:tcPr>
            <w:tcW w:w="2395" w:type="dxa"/>
          </w:tcPr>
          <w:p w:rsidR="00344D81" w:rsidRPr="006024EF" w:rsidRDefault="00344D81" w:rsidP="00C70425">
            <w:pPr>
              <w:rPr>
                <w:rFonts w:ascii="Arial" w:hAnsi="Arial" w:cs="Arial"/>
                <w:sz w:val="24"/>
                <w:szCs w:val="24"/>
              </w:rPr>
            </w:pPr>
            <w:r w:rsidRPr="006024EF">
              <w:rPr>
                <w:rFonts w:ascii="Arial" w:hAnsi="Arial" w:cs="Arial"/>
                <w:sz w:val="24"/>
                <w:szCs w:val="24"/>
              </w:rPr>
              <w:t>Employee/Pay No. *</w:t>
            </w:r>
          </w:p>
          <w:p w:rsidR="00030FCC" w:rsidRPr="006024EF" w:rsidRDefault="00030FCC" w:rsidP="00C70425">
            <w:pPr>
              <w:rPr>
                <w:rFonts w:ascii="Arial" w:hAnsi="Arial" w:cs="Arial"/>
                <w:sz w:val="24"/>
                <w:szCs w:val="24"/>
              </w:rPr>
            </w:pPr>
          </w:p>
          <w:p w:rsidR="00344D81" w:rsidRPr="006024EF" w:rsidRDefault="00344D81" w:rsidP="00C704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5" w:type="dxa"/>
          </w:tcPr>
          <w:p w:rsidR="00344D81" w:rsidRPr="006024EF" w:rsidRDefault="00344D81" w:rsidP="00C704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</w:tcPr>
          <w:p w:rsidR="00344D81" w:rsidRPr="006024EF" w:rsidRDefault="00344D81" w:rsidP="00C70425">
            <w:pPr>
              <w:rPr>
                <w:rFonts w:ascii="Arial" w:hAnsi="Arial" w:cs="Arial"/>
                <w:sz w:val="24"/>
                <w:szCs w:val="24"/>
              </w:rPr>
            </w:pPr>
            <w:r w:rsidRPr="006024EF">
              <w:rPr>
                <w:rFonts w:ascii="Arial" w:hAnsi="Arial" w:cs="Arial"/>
                <w:sz w:val="24"/>
                <w:szCs w:val="24"/>
              </w:rPr>
              <w:t>Surname *</w:t>
            </w:r>
          </w:p>
        </w:tc>
        <w:tc>
          <w:tcPr>
            <w:tcW w:w="2248" w:type="dxa"/>
          </w:tcPr>
          <w:p w:rsidR="00344D81" w:rsidRPr="006024EF" w:rsidRDefault="00344D81" w:rsidP="00C704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4D81" w:rsidTr="0069517F">
        <w:trPr>
          <w:trHeight w:val="570"/>
        </w:trPr>
        <w:tc>
          <w:tcPr>
            <w:tcW w:w="2395" w:type="dxa"/>
          </w:tcPr>
          <w:p w:rsidR="00344D81" w:rsidRPr="006024EF" w:rsidRDefault="00344D81" w:rsidP="00C70425">
            <w:pPr>
              <w:rPr>
                <w:rFonts w:ascii="Arial" w:hAnsi="Arial" w:cs="Arial"/>
                <w:sz w:val="24"/>
                <w:szCs w:val="24"/>
              </w:rPr>
            </w:pPr>
            <w:r w:rsidRPr="006024EF">
              <w:rPr>
                <w:rFonts w:ascii="Arial" w:hAnsi="Arial" w:cs="Arial"/>
                <w:sz w:val="24"/>
                <w:szCs w:val="24"/>
              </w:rPr>
              <w:t>Forename (s) *</w:t>
            </w:r>
          </w:p>
          <w:p w:rsidR="00030FCC" w:rsidRPr="006024EF" w:rsidRDefault="00030FCC" w:rsidP="00C704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5" w:type="dxa"/>
          </w:tcPr>
          <w:p w:rsidR="00344D81" w:rsidRPr="006024EF" w:rsidRDefault="00344D81" w:rsidP="00C704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</w:tcPr>
          <w:p w:rsidR="00344D81" w:rsidRPr="006024EF" w:rsidRDefault="00344D81" w:rsidP="00C70425">
            <w:pPr>
              <w:rPr>
                <w:rFonts w:ascii="Arial" w:hAnsi="Arial" w:cs="Arial"/>
                <w:sz w:val="24"/>
                <w:szCs w:val="24"/>
              </w:rPr>
            </w:pPr>
            <w:r w:rsidRPr="006024EF">
              <w:rPr>
                <w:rFonts w:ascii="Arial" w:hAnsi="Arial" w:cs="Arial"/>
                <w:sz w:val="24"/>
                <w:szCs w:val="24"/>
              </w:rPr>
              <w:t>Division / School</w:t>
            </w:r>
            <w:r w:rsidR="00840458" w:rsidRPr="006024EF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2248" w:type="dxa"/>
          </w:tcPr>
          <w:p w:rsidR="00344D81" w:rsidRPr="006024EF" w:rsidRDefault="00344D81" w:rsidP="00C704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0A5B" w:rsidTr="0069517F">
        <w:tc>
          <w:tcPr>
            <w:tcW w:w="2395" w:type="dxa"/>
          </w:tcPr>
          <w:p w:rsidR="000D0A5B" w:rsidRPr="006024EF" w:rsidRDefault="000D0A5B" w:rsidP="00C70425">
            <w:pPr>
              <w:rPr>
                <w:rFonts w:ascii="Arial" w:hAnsi="Arial" w:cs="Arial"/>
                <w:sz w:val="24"/>
                <w:szCs w:val="24"/>
              </w:rPr>
            </w:pPr>
            <w:r w:rsidRPr="006024EF">
              <w:rPr>
                <w:rFonts w:ascii="Arial" w:hAnsi="Arial" w:cs="Arial"/>
                <w:sz w:val="24"/>
                <w:szCs w:val="24"/>
              </w:rPr>
              <w:t xml:space="preserve">Contact  Tel No: </w:t>
            </w:r>
          </w:p>
          <w:p w:rsidR="003C6BB9" w:rsidRPr="006024EF" w:rsidRDefault="003C6BB9" w:rsidP="00C704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1" w:type="dxa"/>
            <w:gridSpan w:val="3"/>
          </w:tcPr>
          <w:p w:rsidR="000D0A5B" w:rsidRPr="006024EF" w:rsidRDefault="000D0A5B" w:rsidP="00C704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BB9" w:rsidTr="0069517F">
        <w:trPr>
          <w:trHeight w:val="730"/>
        </w:trPr>
        <w:tc>
          <w:tcPr>
            <w:tcW w:w="2395" w:type="dxa"/>
          </w:tcPr>
          <w:p w:rsidR="003C6BB9" w:rsidRPr="006024EF" w:rsidRDefault="003C6BB9" w:rsidP="006024EF">
            <w:pPr>
              <w:rPr>
                <w:rFonts w:ascii="Arial" w:hAnsi="Arial" w:cs="Arial"/>
                <w:sz w:val="24"/>
                <w:szCs w:val="24"/>
              </w:rPr>
            </w:pPr>
            <w:r w:rsidRPr="006024EF">
              <w:rPr>
                <w:rFonts w:ascii="Arial" w:hAnsi="Arial" w:cs="Arial"/>
                <w:sz w:val="24"/>
                <w:szCs w:val="24"/>
              </w:rPr>
              <w:t>The appointment is on:</w:t>
            </w:r>
            <w:r w:rsidR="006024E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6024EF">
              <w:rPr>
                <w:rFonts w:ascii="Arial" w:hAnsi="Arial" w:cs="Arial"/>
                <w:sz w:val="24"/>
                <w:szCs w:val="24"/>
              </w:rPr>
              <w:t>(Date)</w:t>
            </w:r>
            <w:r w:rsidR="00840458" w:rsidRPr="006024EF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6601" w:type="dxa"/>
            <w:gridSpan w:val="3"/>
          </w:tcPr>
          <w:p w:rsidR="003C6BB9" w:rsidRPr="006024EF" w:rsidRDefault="003C6BB9" w:rsidP="00C704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BB9" w:rsidTr="0069517F">
        <w:tc>
          <w:tcPr>
            <w:tcW w:w="2395" w:type="dxa"/>
          </w:tcPr>
          <w:p w:rsidR="003C6BB9" w:rsidRPr="006024EF" w:rsidRDefault="003C6BB9" w:rsidP="00C70425">
            <w:pPr>
              <w:rPr>
                <w:rFonts w:ascii="Arial" w:hAnsi="Arial" w:cs="Arial"/>
                <w:sz w:val="24"/>
                <w:szCs w:val="24"/>
              </w:rPr>
            </w:pPr>
            <w:r w:rsidRPr="006024EF">
              <w:rPr>
                <w:rFonts w:ascii="Arial" w:hAnsi="Arial" w:cs="Arial"/>
                <w:sz w:val="24"/>
                <w:szCs w:val="24"/>
              </w:rPr>
              <w:t>The appointment is at:</w:t>
            </w:r>
            <w:r w:rsidR="006024E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6024EF">
              <w:rPr>
                <w:rFonts w:ascii="Arial" w:hAnsi="Arial" w:cs="Arial"/>
                <w:sz w:val="24"/>
                <w:szCs w:val="24"/>
              </w:rPr>
              <w:t>(Time)</w:t>
            </w:r>
            <w:r w:rsidR="00840458" w:rsidRPr="006024EF">
              <w:rPr>
                <w:rFonts w:ascii="Arial" w:hAnsi="Arial" w:cs="Arial"/>
                <w:sz w:val="24"/>
                <w:szCs w:val="24"/>
              </w:rPr>
              <w:t>*</w:t>
            </w:r>
          </w:p>
          <w:p w:rsidR="00F00554" w:rsidRPr="006024EF" w:rsidRDefault="00F00554" w:rsidP="00C704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1" w:type="dxa"/>
            <w:gridSpan w:val="3"/>
          </w:tcPr>
          <w:p w:rsidR="003C6BB9" w:rsidRPr="006024EF" w:rsidRDefault="003C6BB9" w:rsidP="00C704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4340" w:rsidRDefault="003A4340" w:rsidP="00C70425">
      <w:pPr>
        <w:rPr>
          <w:rFonts w:ascii="Arial" w:hAnsi="Arial" w:cs="Arial"/>
          <w:sz w:val="24"/>
          <w:szCs w:val="24"/>
        </w:rPr>
      </w:pPr>
    </w:p>
    <w:p w:rsidR="00F00554" w:rsidRDefault="00F00554" w:rsidP="00C704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declare that I qualify for this unpaid time off through my relationship with the mother and I am the husband / civil partner / partner of that person.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6459"/>
      </w:tblGrid>
      <w:tr w:rsidR="002B0413" w:rsidTr="00030FCC">
        <w:tc>
          <w:tcPr>
            <w:tcW w:w="2537" w:type="dxa"/>
          </w:tcPr>
          <w:p w:rsidR="002B0413" w:rsidRDefault="002B0413" w:rsidP="00C704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Signed:</w:t>
            </w:r>
          </w:p>
          <w:p w:rsidR="00EC2A37" w:rsidRDefault="00EC2A37" w:rsidP="00C70425">
            <w:pPr>
              <w:rPr>
                <w:rFonts w:ascii="Arial" w:hAnsi="Arial" w:cs="Arial"/>
                <w:sz w:val="24"/>
                <w:szCs w:val="24"/>
              </w:rPr>
            </w:pPr>
          </w:p>
          <w:p w:rsidR="002B0413" w:rsidRDefault="002B0413" w:rsidP="00C704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9" w:type="dxa"/>
          </w:tcPr>
          <w:p w:rsidR="002B0413" w:rsidRDefault="002B0413" w:rsidP="00C704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413" w:rsidTr="00030FCC">
        <w:tc>
          <w:tcPr>
            <w:tcW w:w="2537" w:type="dxa"/>
          </w:tcPr>
          <w:p w:rsidR="002B0413" w:rsidRDefault="002B0413" w:rsidP="00C704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Dated:</w:t>
            </w:r>
          </w:p>
          <w:p w:rsidR="002B0413" w:rsidRDefault="002B0413" w:rsidP="00C704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9" w:type="dxa"/>
          </w:tcPr>
          <w:p w:rsidR="002B0413" w:rsidRDefault="002B0413" w:rsidP="00C704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413" w:rsidTr="00030FCC">
        <w:tc>
          <w:tcPr>
            <w:tcW w:w="2537" w:type="dxa"/>
          </w:tcPr>
          <w:p w:rsidR="002B0413" w:rsidRDefault="00840458" w:rsidP="008404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Manager name (print) and signature</w:t>
            </w:r>
          </w:p>
        </w:tc>
        <w:tc>
          <w:tcPr>
            <w:tcW w:w="6459" w:type="dxa"/>
          </w:tcPr>
          <w:p w:rsidR="002B0413" w:rsidRDefault="002B0413" w:rsidP="00C70425">
            <w:pPr>
              <w:rPr>
                <w:rFonts w:ascii="Arial" w:hAnsi="Arial" w:cs="Arial"/>
                <w:sz w:val="24"/>
                <w:szCs w:val="24"/>
              </w:rPr>
            </w:pPr>
          </w:p>
          <w:p w:rsidR="0069517F" w:rsidRDefault="0069517F" w:rsidP="00C70425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69517F" w:rsidRDefault="0069517F" w:rsidP="00C704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7431" w:rsidRPr="00233B29" w:rsidRDefault="004F7431" w:rsidP="00840458">
      <w:pPr>
        <w:rPr>
          <w:rFonts w:ascii="Arial" w:hAnsi="Arial" w:cs="Arial"/>
          <w:sz w:val="20"/>
          <w:szCs w:val="20"/>
        </w:rPr>
      </w:pPr>
    </w:p>
    <w:p w:rsidR="00233B29" w:rsidRPr="00233B29" w:rsidRDefault="00233B29" w:rsidP="00840458">
      <w:pPr>
        <w:rPr>
          <w:rFonts w:ascii="Arial" w:hAnsi="Arial" w:cs="Arial"/>
          <w:sz w:val="20"/>
          <w:szCs w:val="20"/>
        </w:rPr>
      </w:pPr>
      <w:r w:rsidRPr="00233B29">
        <w:rPr>
          <w:rFonts w:ascii="Arial" w:hAnsi="Arial" w:cs="Arial"/>
          <w:sz w:val="20"/>
          <w:szCs w:val="20"/>
        </w:rPr>
        <w:t>Please send a copy to HR Pay</w:t>
      </w:r>
    </w:p>
    <w:sectPr w:rsidR="00233B29" w:rsidRPr="00233B2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85B" w:rsidRDefault="00F3785B" w:rsidP="00627879">
      <w:pPr>
        <w:spacing w:after="0" w:line="240" w:lineRule="auto"/>
      </w:pPr>
      <w:r>
        <w:separator/>
      </w:r>
    </w:p>
  </w:endnote>
  <w:endnote w:type="continuationSeparator" w:id="0">
    <w:p w:rsidR="00F3785B" w:rsidRDefault="00F3785B" w:rsidP="00627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85B" w:rsidRPr="00233B29" w:rsidRDefault="00F3785B" w:rsidP="00627879">
    <w:pPr>
      <w:pStyle w:val="Footer"/>
      <w:rPr>
        <w:sz w:val="24"/>
        <w:szCs w:val="24"/>
      </w:rPr>
    </w:pPr>
    <w:r w:rsidRPr="00233B29">
      <w:rPr>
        <w:sz w:val="24"/>
        <w:szCs w:val="24"/>
      </w:rPr>
      <w:t>*Mandatory field</w:t>
    </w:r>
  </w:p>
  <w:p w:rsidR="00F3785B" w:rsidRDefault="00F3785B" w:rsidP="00627879">
    <w:pPr>
      <w:pStyle w:val="Footer"/>
      <w:jc w:val="right"/>
    </w:pPr>
    <w:r>
      <w:t>Ref No: F142 (AN1)</w:t>
    </w:r>
  </w:p>
  <w:p w:rsidR="00F3785B" w:rsidRDefault="00F3785B" w:rsidP="00627879">
    <w:pPr>
      <w:pStyle w:val="Footer"/>
      <w:jc w:val="right"/>
    </w:pPr>
    <w:r>
      <w:t>Version 1.</w:t>
    </w:r>
    <w:r w:rsidR="001D7D53">
      <w:t>1</w:t>
    </w:r>
  </w:p>
  <w:p w:rsidR="00F3785B" w:rsidRDefault="00F3785B" w:rsidP="00F3785B">
    <w:pPr>
      <w:pStyle w:val="Footer"/>
    </w:pPr>
    <w:r>
      <w:tab/>
      <w:t>1 of 1</w:t>
    </w:r>
    <w:r>
      <w:tab/>
      <w:t xml:space="preserve">Version Date: </w:t>
    </w:r>
    <w:r w:rsidR="001D7D53">
      <w:t>01.07.15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85B" w:rsidRDefault="00F3785B" w:rsidP="00627879">
      <w:pPr>
        <w:spacing w:after="0" w:line="240" w:lineRule="auto"/>
      </w:pPr>
      <w:r>
        <w:separator/>
      </w:r>
    </w:p>
  </w:footnote>
  <w:footnote w:type="continuationSeparator" w:id="0">
    <w:p w:rsidR="00F3785B" w:rsidRDefault="00F3785B" w:rsidP="00627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9456E"/>
    <w:multiLevelType w:val="hybridMultilevel"/>
    <w:tmpl w:val="97EA8DFA"/>
    <w:lvl w:ilvl="0" w:tplc="FB966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73835"/>
    <w:multiLevelType w:val="hybridMultilevel"/>
    <w:tmpl w:val="45D8CA66"/>
    <w:lvl w:ilvl="0" w:tplc="26D2CA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25"/>
    <w:rsid w:val="00030FCC"/>
    <w:rsid w:val="000D0A5B"/>
    <w:rsid w:val="001D7D53"/>
    <w:rsid w:val="00233B29"/>
    <w:rsid w:val="002B0413"/>
    <w:rsid w:val="00344D81"/>
    <w:rsid w:val="00370DC9"/>
    <w:rsid w:val="003A4340"/>
    <w:rsid w:val="003C6BB9"/>
    <w:rsid w:val="004F7431"/>
    <w:rsid w:val="005D01DD"/>
    <w:rsid w:val="006024EF"/>
    <w:rsid w:val="00627879"/>
    <w:rsid w:val="0069517F"/>
    <w:rsid w:val="007C7D29"/>
    <w:rsid w:val="007D5F8E"/>
    <w:rsid w:val="00840458"/>
    <w:rsid w:val="008A5653"/>
    <w:rsid w:val="00BC2AE6"/>
    <w:rsid w:val="00C70425"/>
    <w:rsid w:val="00E469AD"/>
    <w:rsid w:val="00EC2A37"/>
    <w:rsid w:val="00F00554"/>
    <w:rsid w:val="00F3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72C9B3-7B9C-49FD-B9AF-F4BA34B8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7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879"/>
  </w:style>
  <w:style w:type="paragraph" w:styleId="Footer">
    <w:name w:val="footer"/>
    <w:basedOn w:val="Normal"/>
    <w:link w:val="FooterChar"/>
    <w:uiPriority w:val="99"/>
    <w:unhideWhenUsed/>
    <w:rsid w:val="00627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879"/>
  </w:style>
  <w:style w:type="paragraph" w:styleId="BalloonText">
    <w:name w:val="Balloon Text"/>
    <w:basedOn w:val="Normal"/>
    <w:link w:val="BalloonTextChar"/>
    <w:uiPriority w:val="99"/>
    <w:semiHidden/>
    <w:unhideWhenUsed/>
    <w:rsid w:val="00233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8F9333F7</Template>
  <TotalTime>32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(F142) AN1 - Declaration form to apply for time off to attend a partner's antenatal appointment</dc:title>
  <dc:subject/>
  <cp:keywords/>
  <dc:description/>
  <cp:revision>21</cp:revision>
  <cp:lastPrinted>2015-07-01T14:45:00Z</cp:lastPrinted>
  <dcterms:created xsi:type="dcterms:W3CDTF">2015-06-24T14:08:00Z</dcterms:created>
  <dcterms:modified xsi:type="dcterms:W3CDTF">2015-07-20T07:55:00Z</dcterms:modified>
</cp:coreProperties>
</file>